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19" w:rsidRPr="00250E15" w:rsidRDefault="001E7F19" w:rsidP="00B04462">
      <w:pPr>
        <w:jc w:val="center"/>
        <w:outlineLvl w:val="0"/>
        <w:rPr>
          <w:rFonts w:ascii="Calibri" w:hAnsi="Calibri" w:cs="Calibri"/>
          <w:sz w:val="32"/>
          <w:szCs w:val="32"/>
        </w:rPr>
      </w:pPr>
      <w:r w:rsidRPr="00250E15">
        <w:rPr>
          <w:rFonts w:ascii="Calibri" w:hAnsi="Calibri" w:cs="Calibri"/>
          <w:sz w:val="32"/>
          <w:szCs w:val="32"/>
        </w:rPr>
        <w:t>CSCE 475</w:t>
      </w:r>
      <w:r w:rsidR="00F247CB">
        <w:rPr>
          <w:rFonts w:ascii="Calibri" w:hAnsi="Calibri" w:cs="Calibri"/>
          <w:sz w:val="32"/>
          <w:szCs w:val="32"/>
        </w:rPr>
        <w:t>/875</w:t>
      </w:r>
      <w:r w:rsidR="007E664F">
        <w:rPr>
          <w:rFonts w:ascii="Calibri" w:hAnsi="Calibri" w:cs="Calibri"/>
          <w:sz w:val="32"/>
          <w:szCs w:val="32"/>
        </w:rPr>
        <w:t xml:space="preserve"> Multiagent Systems</w:t>
      </w:r>
    </w:p>
    <w:p w:rsidR="001E7F19" w:rsidRPr="00250E15" w:rsidRDefault="001E7F19" w:rsidP="00B04462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250E15">
        <w:rPr>
          <w:rFonts w:ascii="Calibri" w:hAnsi="Calibri" w:cs="Calibri"/>
          <w:b/>
          <w:sz w:val="32"/>
          <w:szCs w:val="32"/>
        </w:rPr>
        <w:t xml:space="preserve">Game Day </w:t>
      </w:r>
      <w:r w:rsidR="00910B24">
        <w:rPr>
          <w:rFonts w:ascii="Calibri" w:hAnsi="Calibri" w:cs="Calibri"/>
          <w:b/>
          <w:sz w:val="32"/>
          <w:szCs w:val="32"/>
        </w:rPr>
        <w:t>2</w:t>
      </w:r>
      <w:r w:rsidRPr="00250E15">
        <w:rPr>
          <w:rFonts w:ascii="Calibri" w:hAnsi="Calibri" w:cs="Calibri"/>
          <w:b/>
          <w:sz w:val="32"/>
          <w:szCs w:val="32"/>
        </w:rPr>
        <w:t xml:space="preserve">: </w:t>
      </w:r>
      <w:r w:rsidR="00910B24">
        <w:rPr>
          <w:rFonts w:ascii="Calibri" w:hAnsi="Calibri" w:cs="Calibri"/>
          <w:b/>
          <w:sz w:val="32"/>
          <w:szCs w:val="32"/>
        </w:rPr>
        <w:t>Voting Day</w:t>
      </w:r>
    </w:p>
    <w:p w:rsidR="007E664F" w:rsidRPr="0084373C" w:rsidRDefault="007E664F" w:rsidP="00B04462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84373C">
        <w:rPr>
          <w:rFonts w:ascii="Calibri" w:hAnsi="Calibri"/>
          <w:b/>
          <w:sz w:val="28"/>
          <w:szCs w:val="28"/>
        </w:rPr>
        <w:t xml:space="preserve">Assigned: </w:t>
      </w:r>
      <w:r w:rsidR="009D34ED">
        <w:rPr>
          <w:rFonts w:ascii="Calibri" w:hAnsi="Calibri"/>
          <w:b/>
          <w:sz w:val="28"/>
          <w:szCs w:val="28"/>
        </w:rPr>
        <w:t>February 27, 2020</w:t>
      </w:r>
      <w:r w:rsidRPr="0084373C">
        <w:rPr>
          <w:rFonts w:ascii="Calibri" w:hAnsi="Calibri"/>
          <w:b/>
          <w:sz w:val="28"/>
          <w:szCs w:val="28"/>
        </w:rPr>
        <w:t xml:space="preserve">    Game Day: </w:t>
      </w:r>
      <w:r w:rsidR="009D34ED">
        <w:rPr>
          <w:rFonts w:ascii="Calibri" w:hAnsi="Calibri"/>
          <w:b/>
          <w:sz w:val="28"/>
          <w:szCs w:val="28"/>
        </w:rPr>
        <w:t>March 10, 2020</w:t>
      </w:r>
    </w:p>
    <w:p w:rsidR="00561032" w:rsidRPr="00250E15" w:rsidRDefault="00561032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561032" w:rsidRPr="00250E15" w:rsidRDefault="00561032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color w:val="auto"/>
          <w:sz w:val="24"/>
        </w:rPr>
      </w:pPr>
      <w:r w:rsidRPr="00250E15">
        <w:rPr>
          <w:rFonts w:ascii="Calibri" w:hAnsi="Calibri" w:cs="Calibri"/>
          <w:color w:val="auto"/>
          <w:sz w:val="24"/>
        </w:rPr>
        <w:t>Introduction</w:t>
      </w:r>
    </w:p>
    <w:p w:rsidR="00561032" w:rsidRPr="00250E15" w:rsidRDefault="00561032">
      <w:pPr>
        <w:pStyle w:val="Title"/>
        <w:jc w:val="left"/>
        <w:rPr>
          <w:rFonts w:ascii="Calibri" w:hAnsi="Calibri" w:cs="Calibri"/>
          <w:color w:val="auto"/>
          <w:sz w:val="24"/>
        </w:rPr>
      </w:pPr>
    </w:p>
    <w:p w:rsidR="00561032" w:rsidRPr="00250E15" w:rsidRDefault="00561032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  <w:r w:rsidRPr="00250E15">
        <w:rPr>
          <w:rFonts w:ascii="Calibri" w:hAnsi="Calibri" w:cs="Calibri"/>
          <w:b w:val="0"/>
          <w:bCs w:val="0"/>
          <w:color w:val="auto"/>
          <w:sz w:val="24"/>
        </w:rPr>
        <w:t xml:space="preserve">Welcome to Soh’s Agency </w:t>
      </w:r>
      <w:r w:rsidR="001E7F19" w:rsidRPr="00250E15">
        <w:rPr>
          <w:rFonts w:ascii="Calibri" w:hAnsi="Calibri" w:cs="Calibri"/>
          <w:b w:val="0"/>
          <w:bCs w:val="0"/>
          <w:color w:val="auto"/>
          <w:sz w:val="24"/>
        </w:rPr>
        <w:t>for</w:t>
      </w:r>
      <w:r w:rsidR="00910B24">
        <w:rPr>
          <w:rFonts w:ascii="Calibri" w:hAnsi="Calibri" w:cs="Calibri"/>
          <w:b w:val="0"/>
          <w:bCs w:val="0"/>
          <w:color w:val="auto"/>
          <w:sz w:val="24"/>
        </w:rPr>
        <w:t xml:space="preserve"> </w:t>
      </w:r>
      <w:r w:rsidR="00B04462">
        <w:rPr>
          <w:rFonts w:ascii="Calibri" w:hAnsi="Calibri" w:cs="Calibri"/>
          <w:b w:val="0"/>
          <w:bCs w:val="0"/>
          <w:color w:val="auto"/>
          <w:sz w:val="24"/>
        </w:rPr>
        <w:t>Movies</w:t>
      </w:r>
      <w:r w:rsidR="0065732B" w:rsidRPr="00250E15">
        <w:rPr>
          <w:rFonts w:ascii="Calibri" w:hAnsi="Calibri" w:cs="Calibri"/>
          <w:b w:val="0"/>
          <w:bCs w:val="0"/>
          <w:color w:val="auto"/>
          <w:sz w:val="24"/>
        </w:rPr>
        <w:t xml:space="preserve"> </w:t>
      </w:r>
      <w:r w:rsidR="00910B24">
        <w:rPr>
          <w:rFonts w:ascii="Calibri" w:hAnsi="Calibri" w:cs="Calibri"/>
          <w:b w:val="0"/>
          <w:bCs w:val="0"/>
          <w:color w:val="auto"/>
          <w:sz w:val="24"/>
        </w:rPr>
        <w:t>Preference Aggregation (SA</w:t>
      </w:r>
      <w:r w:rsidR="0065732B">
        <w:rPr>
          <w:rFonts w:ascii="Calibri" w:hAnsi="Calibri" w:cs="Calibri"/>
          <w:b w:val="0"/>
          <w:bCs w:val="0"/>
          <w:color w:val="auto"/>
          <w:sz w:val="24"/>
        </w:rPr>
        <w:t>S</w:t>
      </w:r>
      <w:r w:rsidR="00910B24">
        <w:rPr>
          <w:rFonts w:ascii="Calibri" w:hAnsi="Calibri" w:cs="Calibri"/>
          <w:b w:val="0"/>
          <w:bCs w:val="0"/>
          <w:color w:val="auto"/>
          <w:sz w:val="24"/>
        </w:rPr>
        <w:t xml:space="preserve">PA).  Note that this agency is simply collecting information on </w:t>
      </w:r>
      <w:r w:rsidR="00B04462">
        <w:rPr>
          <w:rFonts w:ascii="Calibri" w:hAnsi="Calibri" w:cs="Calibri"/>
          <w:b w:val="0"/>
          <w:bCs w:val="0"/>
          <w:color w:val="auto"/>
          <w:sz w:val="24"/>
        </w:rPr>
        <w:t>movies</w:t>
      </w:r>
      <w:r w:rsidR="00910B24">
        <w:rPr>
          <w:rFonts w:ascii="Calibri" w:hAnsi="Calibri" w:cs="Calibri"/>
          <w:b w:val="0"/>
          <w:bCs w:val="0"/>
          <w:color w:val="auto"/>
          <w:sz w:val="24"/>
        </w:rPr>
        <w:t>, in an efficient and effective manner.  In a way, voters (or agents) are non-strategic – as each voter should reveal their preferences truthfully as nothing is to be gained either way.</w:t>
      </w:r>
    </w:p>
    <w:p w:rsidR="001E7F19" w:rsidRPr="00250E15" w:rsidRDefault="001E7F19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561032" w:rsidRPr="00250E15" w:rsidRDefault="00561032" w:rsidP="00B04462">
      <w:pPr>
        <w:pStyle w:val="Title"/>
        <w:jc w:val="left"/>
        <w:outlineLvl w:val="0"/>
        <w:rPr>
          <w:rFonts w:ascii="Calibri" w:hAnsi="Calibri" w:cs="Calibri"/>
          <w:b w:val="0"/>
          <w:bCs w:val="0"/>
          <w:color w:val="auto"/>
          <w:sz w:val="24"/>
        </w:rPr>
      </w:pPr>
      <w:r w:rsidRPr="00250E15">
        <w:rPr>
          <w:rFonts w:ascii="Calibri" w:hAnsi="Calibri" w:cs="Calibri"/>
          <w:b w:val="0"/>
          <w:bCs w:val="0"/>
          <w:color w:val="auto"/>
          <w:sz w:val="24"/>
        </w:rPr>
        <w:t xml:space="preserve">This document is supplementary to Game Day </w:t>
      </w:r>
      <w:r w:rsidR="00910B24">
        <w:rPr>
          <w:rFonts w:ascii="Calibri" w:hAnsi="Calibri" w:cs="Calibri"/>
          <w:b w:val="0"/>
          <w:bCs w:val="0"/>
          <w:color w:val="auto"/>
          <w:sz w:val="24"/>
        </w:rPr>
        <w:t>2</w:t>
      </w:r>
      <w:r w:rsidRPr="00250E15">
        <w:rPr>
          <w:rFonts w:ascii="Calibri" w:hAnsi="Calibri" w:cs="Calibri"/>
          <w:b w:val="0"/>
          <w:bCs w:val="0"/>
          <w:color w:val="auto"/>
          <w:sz w:val="24"/>
        </w:rPr>
        <w:t xml:space="preserve">: </w:t>
      </w:r>
      <w:r w:rsidR="00910B24">
        <w:rPr>
          <w:rFonts w:ascii="Calibri" w:hAnsi="Calibri" w:cs="Calibri"/>
          <w:b w:val="0"/>
          <w:bCs w:val="0"/>
          <w:color w:val="auto"/>
          <w:sz w:val="24"/>
        </w:rPr>
        <w:t>Voting</w:t>
      </w:r>
      <w:r w:rsidRPr="00250E15">
        <w:rPr>
          <w:rFonts w:ascii="Calibri" w:hAnsi="Calibri" w:cs="Calibri"/>
          <w:b w:val="0"/>
          <w:bCs w:val="0"/>
          <w:color w:val="auto"/>
          <w:sz w:val="24"/>
        </w:rPr>
        <w:t xml:space="preserve"> Day assignment.</w:t>
      </w:r>
    </w:p>
    <w:p w:rsidR="00561032" w:rsidRPr="00250E15" w:rsidRDefault="00561032">
      <w:pPr>
        <w:rPr>
          <w:rFonts w:ascii="Calibri" w:hAnsi="Calibri" w:cs="Calibri"/>
        </w:rPr>
      </w:pPr>
    </w:p>
    <w:p w:rsidR="00561032" w:rsidRPr="00250E15" w:rsidRDefault="00561032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color w:val="auto"/>
          <w:sz w:val="24"/>
        </w:rPr>
      </w:pPr>
      <w:r w:rsidRPr="00250E15">
        <w:rPr>
          <w:rFonts w:ascii="Calibri" w:hAnsi="Calibri" w:cs="Calibri"/>
          <w:color w:val="auto"/>
          <w:sz w:val="24"/>
        </w:rPr>
        <w:t>Procedure</w:t>
      </w:r>
    </w:p>
    <w:p w:rsidR="00561032" w:rsidRPr="00250E15" w:rsidRDefault="00561032">
      <w:pPr>
        <w:rPr>
          <w:rFonts w:ascii="Calibri" w:hAnsi="Calibri" w:cs="Calibri"/>
        </w:rPr>
      </w:pPr>
    </w:p>
    <w:p w:rsidR="00910B24" w:rsidRDefault="00E6239F" w:rsidP="00910B24">
      <w:pPr>
        <w:rPr>
          <w:rFonts w:ascii="Calibri" w:hAnsi="Calibri" w:cs="Calibri"/>
        </w:rPr>
      </w:pPr>
      <w:r w:rsidRPr="00250E15">
        <w:rPr>
          <w:rFonts w:ascii="Calibri" w:hAnsi="Calibri" w:cs="Calibri"/>
        </w:rPr>
        <w:t xml:space="preserve">Each </w:t>
      </w:r>
      <w:r w:rsidR="00910B24">
        <w:rPr>
          <w:rFonts w:ascii="Calibri" w:hAnsi="Calibri" w:cs="Calibri"/>
        </w:rPr>
        <w:t>team</w:t>
      </w:r>
      <w:r w:rsidRPr="00250E15">
        <w:rPr>
          <w:rFonts w:ascii="Calibri" w:hAnsi="Calibri" w:cs="Calibri"/>
        </w:rPr>
        <w:t xml:space="preserve"> </w:t>
      </w:r>
      <w:r w:rsidRPr="00D60F3A">
        <w:rPr>
          <w:rFonts w:ascii="Calibri" w:hAnsi="Calibri" w:cs="Calibri"/>
        </w:rPr>
        <w:t xml:space="preserve">will be </w:t>
      </w:r>
      <w:r w:rsidR="00710A32" w:rsidRPr="00D60F3A">
        <w:rPr>
          <w:rFonts w:ascii="Calibri" w:hAnsi="Calibri" w:cs="Calibri"/>
        </w:rPr>
        <w:t xml:space="preserve">given/provided </w:t>
      </w:r>
      <w:r w:rsidR="00910B24" w:rsidRPr="00D60F3A">
        <w:rPr>
          <w:rFonts w:ascii="Calibri" w:hAnsi="Calibri" w:cs="Calibri"/>
        </w:rPr>
        <w:t>the</w:t>
      </w:r>
      <w:r w:rsidR="00910B24">
        <w:rPr>
          <w:rFonts w:ascii="Calibri" w:hAnsi="Calibri" w:cs="Calibri"/>
        </w:rPr>
        <w:t xml:space="preserve"> same list of </w:t>
      </w:r>
      <w:r w:rsidR="00B04462">
        <w:rPr>
          <w:rFonts w:ascii="Calibri" w:hAnsi="Calibri" w:cs="Calibri"/>
        </w:rPr>
        <w:t>movies</w:t>
      </w:r>
      <w:r w:rsidR="00983BC4">
        <w:rPr>
          <w:rFonts w:ascii="Calibri" w:hAnsi="Calibri" w:cs="Calibri"/>
        </w:rPr>
        <w:t xml:space="preserve"> </w:t>
      </w:r>
      <w:r w:rsidR="00910B24">
        <w:rPr>
          <w:rFonts w:ascii="Calibri" w:hAnsi="Calibri" w:cs="Calibri"/>
        </w:rPr>
        <w:t xml:space="preserve">on Game Day </w:t>
      </w:r>
      <w:r w:rsidR="00A2317C">
        <w:rPr>
          <w:rFonts w:ascii="Calibri" w:hAnsi="Calibri" w:cs="Calibri"/>
        </w:rPr>
        <w:t>site</w:t>
      </w:r>
      <w:r w:rsidR="00910B24">
        <w:rPr>
          <w:rFonts w:ascii="Calibri" w:hAnsi="Calibri" w:cs="Calibri"/>
        </w:rPr>
        <w:t>.</w:t>
      </w:r>
      <w:r w:rsidR="0047430A">
        <w:rPr>
          <w:rFonts w:ascii="Calibri" w:hAnsi="Calibri" w:cs="Calibri"/>
        </w:rPr>
        <w:t xml:space="preserve"> </w:t>
      </w:r>
      <w:r w:rsidR="00A2317C">
        <w:rPr>
          <w:rFonts w:ascii="Calibri" w:hAnsi="Calibri" w:cs="Calibri"/>
        </w:rPr>
        <w:t xml:space="preserve"> Then,</w:t>
      </w:r>
      <w:r w:rsidR="0047430A">
        <w:rPr>
          <w:rFonts w:ascii="Calibri" w:hAnsi="Calibri" w:cs="Calibri"/>
        </w:rPr>
        <w:t xml:space="preserve"> </w:t>
      </w:r>
      <w:r w:rsidR="0024132D">
        <w:rPr>
          <w:rFonts w:ascii="Calibri" w:hAnsi="Calibri" w:cs="Calibri"/>
        </w:rPr>
        <w:t>Game Day Monitor</w:t>
      </w:r>
      <w:r w:rsidR="00A2317C">
        <w:rPr>
          <w:rFonts w:ascii="Calibri" w:hAnsi="Calibri" w:cs="Calibri"/>
        </w:rPr>
        <w:t xml:space="preserve"> will announce the beginning of each round in class. F</w:t>
      </w:r>
      <w:r w:rsidR="00910B24">
        <w:rPr>
          <w:rFonts w:ascii="Calibri" w:hAnsi="Calibri" w:cs="Calibri"/>
        </w:rPr>
        <w:t>or each round, each team</w:t>
      </w:r>
      <w:r w:rsidR="009D34ED">
        <w:rPr>
          <w:rFonts w:ascii="Calibri" w:hAnsi="Calibri" w:cs="Calibri"/>
        </w:rPr>
        <w:t xml:space="preserve"> member</w:t>
      </w:r>
      <w:r w:rsidR="00910B24">
        <w:rPr>
          <w:rFonts w:ascii="Calibri" w:hAnsi="Calibri" w:cs="Calibri"/>
        </w:rPr>
        <w:t xml:space="preserve"> is required to provide their voting to the Game Day </w:t>
      </w:r>
      <w:r w:rsidR="00A2317C">
        <w:rPr>
          <w:rFonts w:ascii="Calibri" w:hAnsi="Calibri" w:cs="Calibri"/>
        </w:rPr>
        <w:t>site</w:t>
      </w:r>
      <w:r w:rsidR="00910B24">
        <w:rPr>
          <w:rFonts w:ascii="Calibri" w:hAnsi="Calibri" w:cs="Calibri"/>
        </w:rPr>
        <w:t xml:space="preserve">. </w:t>
      </w:r>
      <w:r w:rsidR="009D34ED" w:rsidRPr="009D34ED">
        <w:rPr>
          <w:rFonts w:ascii="Calibri" w:hAnsi="Calibri" w:cs="Calibri"/>
          <w:b/>
        </w:rPr>
        <w:t>NOTE:  The two members of each team are assigned &lt;TeamName&gt;-1 and &lt;TeamName&gt;-2.  Please make sure that you decide on which member is designated member 1 and which is designated member 2.</w:t>
      </w:r>
      <w:r w:rsidR="009D34ED">
        <w:rPr>
          <w:rFonts w:ascii="Calibri" w:hAnsi="Calibri" w:cs="Calibri"/>
        </w:rPr>
        <w:t xml:space="preserve">  </w:t>
      </w:r>
      <w:r w:rsidR="0024132D">
        <w:rPr>
          <w:rFonts w:ascii="Calibri" w:hAnsi="Calibri" w:cs="Calibri"/>
        </w:rPr>
        <w:t>After you have selected</w:t>
      </w:r>
      <w:r w:rsidR="00A2317C">
        <w:rPr>
          <w:rFonts w:ascii="Calibri" w:hAnsi="Calibri" w:cs="Calibri"/>
        </w:rPr>
        <w:t xml:space="preserve"> </w:t>
      </w:r>
      <w:r w:rsidR="0024132D">
        <w:rPr>
          <w:rFonts w:ascii="Calibri" w:hAnsi="Calibri" w:cs="Calibri"/>
        </w:rPr>
        <w:t>movie(s)</w:t>
      </w:r>
      <w:r w:rsidR="00A2317C">
        <w:rPr>
          <w:rFonts w:ascii="Calibri" w:hAnsi="Calibri" w:cs="Calibri"/>
        </w:rPr>
        <w:t>, click ‘vote’ at the bottom of page to submit. Each team</w:t>
      </w:r>
      <w:r w:rsidR="009D34ED">
        <w:rPr>
          <w:rFonts w:ascii="Calibri" w:hAnsi="Calibri" w:cs="Calibri"/>
        </w:rPr>
        <w:t xml:space="preserve"> member</w:t>
      </w:r>
      <w:r w:rsidR="00A2317C">
        <w:rPr>
          <w:rFonts w:ascii="Calibri" w:hAnsi="Calibri" w:cs="Calibri"/>
        </w:rPr>
        <w:t xml:space="preserve"> can </w:t>
      </w:r>
      <w:r w:rsidR="0024132D">
        <w:rPr>
          <w:rFonts w:ascii="Calibri" w:hAnsi="Calibri" w:cs="Calibri"/>
        </w:rPr>
        <w:t>submit its vote</w:t>
      </w:r>
      <w:r w:rsidR="00A2317C">
        <w:rPr>
          <w:rFonts w:ascii="Calibri" w:hAnsi="Calibri" w:cs="Calibri"/>
        </w:rPr>
        <w:t xml:space="preserve"> only </w:t>
      </w:r>
      <w:r w:rsidR="00263795">
        <w:rPr>
          <w:rFonts w:ascii="Calibri" w:hAnsi="Calibri" w:cs="Calibri"/>
        </w:rPr>
        <w:t>ONCE</w:t>
      </w:r>
      <w:r w:rsidR="00A2317C">
        <w:rPr>
          <w:rFonts w:ascii="Calibri" w:hAnsi="Calibri" w:cs="Calibri"/>
        </w:rPr>
        <w:t xml:space="preserve"> for each round.</w:t>
      </w:r>
    </w:p>
    <w:p w:rsidR="00910B24" w:rsidRDefault="00910B24" w:rsidP="00910B24">
      <w:pPr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Then the Game Day </w:t>
      </w:r>
      <w:r w:rsidR="00A2317C">
        <w:rPr>
          <w:rFonts w:ascii="Calibri" w:hAnsi="Calibri" w:cs="Calibri"/>
        </w:rPr>
        <w:t>site</w:t>
      </w:r>
      <w:r>
        <w:rPr>
          <w:rFonts w:ascii="Calibri" w:hAnsi="Calibri" w:cs="Calibri"/>
        </w:rPr>
        <w:t xml:space="preserve"> will aggregate the votes</w:t>
      </w:r>
      <w:r w:rsidR="00263795">
        <w:rPr>
          <w:rFonts w:ascii="Calibri" w:hAnsi="Calibri" w:cs="Calibri"/>
        </w:rPr>
        <w:t>. After</w:t>
      </w:r>
      <w:r>
        <w:rPr>
          <w:rFonts w:ascii="Calibri" w:hAnsi="Calibri" w:cs="Calibri"/>
        </w:rPr>
        <w:t xml:space="preserve"> </w:t>
      </w:r>
      <w:r w:rsidR="0024132D">
        <w:rPr>
          <w:rFonts w:ascii="Calibri" w:hAnsi="Calibri" w:cs="Calibri"/>
        </w:rPr>
        <w:t>the Game Day Monitor</w:t>
      </w:r>
      <w:r w:rsidR="00263795">
        <w:rPr>
          <w:rFonts w:ascii="Calibri" w:hAnsi="Calibri" w:cs="Calibri"/>
        </w:rPr>
        <w:t xml:space="preserve"> </w:t>
      </w:r>
      <w:r w:rsidR="0024132D">
        <w:rPr>
          <w:rFonts w:ascii="Calibri" w:hAnsi="Calibri" w:cs="Calibri"/>
        </w:rPr>
        <w:t>receives all votes from all teams,</w:t>
      </w:r>
      <w:r w:rsidR="00263795">
        <w:rPr>
          <w:rFonts w:ascii="Calibri" w:hAnsi="Calibri" w:cs="Calibri"/>
        </w:rPr>
        <w:t xml:space="preserve"> </w:t>
      </w:r>
      <w:r w:rsidR="0024132D">
        <w:rPr>
          <w:rFonts w:ascii="Calibri" w:hAnsi="Calibri" w:cs="Calibri"/>
        </w:rPr>
        <w:t>the Game Day Monitor will activate the “Current Round Results” link on the voting page.  Then,</w:t>
      </w:r>
      <w:r w:rsidR="00263795">
        <w:rPr>
          <w:rFonts w:ascii="Calibri" w:hAnsi="Calibri" w:cs="Calibri"/>
        </w:rPr>
        <w:t xml:space="preserve"> each team can </w:t>
      </w:r>
      <w:r w:rsidR="0024132D">
        <w:rPr>
          <w:rFonts w:ascii="Calibri" w:hAnsi="Calibri" w:cs="Calibri"/>
        </w:rPr>
        <w:t>click on that link to view all the votes.</w:t>
      </w:r>
      <w:r w:rsidR="00263795">
        <w:rPr>
          <w:rFonts w:ascii="Calibri" w:hAnsi="Calibri" w:cs="Calibri"/>
        </w:rPr>
        <w:t xml:space="preserve"> </w:t>
      </w:r>
      <w:r w:rsidR="0047430A">
        <w:rPr>
          <w:rFonts w:ascii="Calibri" w:hAnsi="Calibri" w:cs="Calibri"/>
        </w:rPr>
        <w:t xml:space="preserve"> </w:t>
      </w:r>
    </w:p>
    <w:p w:rsidR="0047430A" w:rsidRDefault="0047430A" w:rsidP="00910B24">
      <w:pPr>
        <w:rPr>
          <w:rFonts w:ascii="Calibri" w:hAnsi="Calibri" w:cs="Calibri"/>
        </w:rPr>
      </w:pPr>
    </w:p>
    <w:p w:rsidR="0047430A" w:rsidRDefault="0047430A" w:rsidP="00910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Then, for Round 1, 2, 3, 5, and 6, each team will e-mail the winner to the Game Day </w:t>
      </w:r>
      <w:r w:rsidR="0024132D">
        <w:rPr>
          <w:rFonts w:ascii="Calibri" w:hAnsi="Calibri" w:cs="Calibri"/>
        </w:rPr>
        <w:t>Monitor</w:t>
      </w:r>
      <w:r w:rsidR="009D34ED">
        <w:rPr>
          <w:rFonts w:ascii="Calibri" w:hAnsi="Calibri" w:cs="Calibri"/>
        </w:rPr>
        <w:t xml:space="preserve"> (lksoh@cse.unl.edu)</w:t>
      </w:r>
      <w:r w:rsidR="0024132D">
        <w:rPr>
          <w:rFonts w:ascii="Calibri" w:hAnsi="Calibri" w:cs="Calibri"/>
        </w:rPr>
        <w:t>.</w:t>
      </w:r>
    </w:p>
    <w:p w:rsidR="0047430A" w:rsidRDefault="0047430A">
      <w:pPr>
        <w:rPr>
          <w:rFonts w:ascii="Calibri" w:hAnsi="Calibri" w:cs="Calibri"/>
        </w:rPr>
      </w:pPr>
      <w:r>
        <w:rPr>
          <w:rFonts w:ascii="Calibri" w:hAnsi="Calibri" w:cs="Calibri"/>
        </w:rPr>
        <w:t>For the “winner” e-mail, a simple note would do</w:t>
      </w:r>
      <w:r w:rsidRPr="009D34ED">
        <w:rPr>
          <w:rFonts w:ascii="Calibri" w:hAnsi="Calibri" w:cs="Calibri"/>
          <w:b/>
        </w:rPr>
        <w:t>.  Please do indicate your Team Name</w:t>
      </w:r>
      <w:r w:rsidR="009D34ED" w:rsidRPr="009D34ED">
        <w:rPr>
          <w:rFonts w:ascii="Calibri" w:hAnsi="Calibri" w:cs="Calibri"/>
          <w:b/>
        </w:rPr>
        <w:t xml:space="preserve"> and Member designation</w:t>
      </w:r>
      <w:r w:rsidRPr="009D34ED">
        <w:rPr>
          <w:rFonts w:ascii="Calibri" w:hAnsi="Calibri" w:cs="Calibri"/>
          <w:b/>
        </w:rPr>
        <w:t xml:space="preserve"> and the selected winner clearly in your e-mail.</w:t>
      </w:r>
      <w:r w:rsidR="00D749F4" w:rsidRPr="009D34ED">
        <w:rPr>
          <w:rFonts w:ascii="Calibri" w:hAnsi="Calibri" w:cs="Calibri"/>
          <w:b/>
        </w:rPr>
        <w:t xml:space="preserve"> Also please make sure to indicate your Team Name in the subject line of the email</w:t>
      </w:r>
      <w:r w:rsidR="00D749F4">
        <w:rPr>
          <w:rFonts w:ascii="Calibri" w:hAnsi="Calibri" w:cs="Calibri"/>
        </w:rPr>
        <w:t>.</w:t>
      </w:r>
    </w:p>
    <w:p w:rsidR="008305B6" w:rsidRDefault="008305B6">
      <w:pPr>
        <w:rPr>
          <w:rFonts w:ascii="Calibri" w:hAnsi="Calibri" w:cs="Calibri"/>
        </w:rPr>
      </w:pPr>
    </w:p>
    <w:p w:rsidR="00DB032C" w:rsidRDefault="008E529D">
      <w:pPr>
        <w:rPr>
          <w:rFonts w:ascii="Calibri" w:hAnsi="Calibri" w:cs="Calibri"/>
        </w:rPr>
      </w:pPr>
      <w:r w:rsidRPr="008305B6">
        <w:rPr>
          <w:rFonts w:ascii="Calibri" w:hAnsi="Calibri" w:cs="Calibri"/>
          <w:b/>
        </w:rPr>
        <w:t>Important</w:t>
      </w:r>
      <w:r>
        <w:rPr>
          <w:rFonts w:ascii="Calibri" w:hAnsi="Calibri" w:cs="Calibri"/>
        </w:rPr>
        <w:t xml:space="preserve">: </w:t>
      </w:r>
      <w:r w:rsidR="009D34ED">
        <w:rPr>
          <w:rFonts w:ascii="Calibri" w:hAnsi="Calibri" w:cs="Calibri"/>
        </w:rPr>
        <w:t>Each team member</w:t>
      </w:r>
      <w:r w:rsidR="00DB032C">
        <w:rPr>
          <w:rFonts w:ascii="Calibri" w:hAnsi="Calibri" w:cs="Calibri"/>
        </w:rPr>
        <w:t xml:space="preserve"> must remember to keep their voting consistent through the rounds</w:t>
      </w:r>
      <w:r w:rsidR="00673DB4">
        <w:rPr>
          <w:rFonts w:ascii="Calibri" w:hAnsi="Calibri" w:cs="Calibri"/>
        </w:rPr>
        <w:t>,</w:t>
      </w:r>
      <w:r w:rsidR="00DB032C">
        <w:rPr>
          <w:rFonts w:ascii="Calibri" w:hAnsi="Calibri" w:cs="Calibri"/>
        </w:rPr>
        <w:t xml:space="preserve"> </w:t>
      </w:r>
      <w:r w:rsidR="00673DB4">
        <w:rPr>
          <w:rFonts w:ascii="Calibri" w:hAnsi="Calibri" w:cs="Calibri"/>
        </w:rPr>
        <w:t>t</w:t>
      </w:r>
      <w:r w:rsidR="00DB032C">
        <w:rPr>
          <w:rFonts w:ascii="Calibri" w:hAnsi="Calibri" w:cs="Calibri"/>
        </w:rPr>
        <w:t xml:space="preserve">hat is, </w:t>
      </w:r>
      <w:r w:rsidR="009D34ED">
        <w:rPr>
          <w:rFonts w:ascii="Calibri" w:hAnsi="Calibri" w:cs="Calibri"/>
        </w:rPr>
        <w:t>a team member is</w:t>
      </w:r>
      <w:r w:rsidR="00DB032C">
        <w:rPr>
          <w:rFonts w:ascii="Calibri" w:hAnsi="Calibri" w:cs="Calibri"/>
        </w:rPr>
        <w:t xml:space="preserve"> </w:t>
      </w:r>
      <w:r w:rsidR="00DB032C" w:rsidRPr="009D34ED">
        <w:rPr>
          <w:rFonts w:ascii="Calibri" w:hAnsi="Calibri" w:cs="Calibri"/>
          <w:b/>
          <w:i/>
        </w:rPr>
        <w:t>not</w:t>
      </w:r>
      <w:r w:rsidR="00DB032C">
        <w:rPr>
          <w:rFonts w:ascii="Calibri" w:hAnsi="Calibri" w:cs="Calibri"/>
        </w:rPr>
        <w:t xml:space="preserve"> allowed to change </w:t>
      </w:r>
      <w:r w:rsidR="009D34ED">
        <w:rPr>
          <w:rFonts w:ascii="Calibri" w:hAnsi="Calibri" w:cs="Calibri"/>
        </w:rPr>
        <w:t>its</w:t>
      </w:r>
      <w:r w:rsidR="00DB032C">
        <w:rPr>
          <w:rFonts w:ascii="Calibri" w:hAnsi="Calibri" w:cs="Calibri"/>
        </w:rPr>
        <w:t xml:space="preserve"> preference order (or vote for a less preferred candidate) </w:t>
      </w:r>
      <w:r w:rsidR="009D34ED">
        <w:rPr>
          <w:rFonts w:ascii="Calibri" w:hAnsi="Calibri" w:cs="Calibri"/>
        </w:rPr>
        <w:t>from</w:t>
      </w:r>
      <w:r w:rsidR="00DB032C">
        <w:rPr>
          <w:rFonts w:ascii="Calibri" w:hAnsi="Calibri" w:cs="Calibri"/>
        </w:rPr>
        <w:t xml:space="preserve"> </w:t>
      </w:r>
      <w:r w:rsidR="009D34ED">
        <w:rPr>
          <w:rFonts w:ascii="Calibri" w:hAnsi="Calibri" w:cs="Calibri"/>
        </w:rPr>
        <w:t>round to round</w:t>
      </w:r>
      <w:r w:rsidR="00DB032C">
        <w:rPr>
          <w:rFonts w:ascii="Calibri" w:hAnsi="Calibri" w:cs="Calibri"/>
        </w:rPr>
        <w:t>.</w:t>
      </w:r>
    </w:p>
    <w:p w:rsidR="0047430A" w:rsidRDefault="0047430A">
      <w:pPr>
        <w:rPr>
          <w:rFonts w:ascii="Calibri" w:hAnsi="Calibri" w:cs="Calibri"/>
        </w:rPr>
      </w:pPr>
    </w:p>
    <w:p w:rsidR="00910B24" w:rsidRPr="009D34ED" w:rsidRDefault="00910B24">
      <w:pPr>
        <w:rPr>
          <w:rFonts w:ascii="Calibri" w:hAnsi="Calibri" w:cs="Calibri"/>
          <w:b/>
        </w:rPr>
      </w:pPr>
      <w:r w:rsidRPr="009D34ED">
        <w:rPr>
          <w:rFonts w:ascii="Calibri" w:hAnsi="Calibri" w:cs="Calibri"/>
          <w:b/>
        </w:rPr>
        <w:t>The timestamp of your e-mail (sent) will serve as the time stamp that we use to judge your “timeliness”.</w:t>
      </w:r>
    </w:p>
    <w:p w:rsidR="00752FE5" w:rsidRDefault="00752FE5">
      <w:pPr>
        <w:rPr>
          <w:rFonts w:ascii="Calibri" w:hAnsi="Calibri" w:cs="Calibri"/>
        </w:rPr>
      </w:pPr>
    </w:p>
    <w:p w:rsidR="00150CC9" w:rsidRDefault="00150C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come prepared and know all the six </w:t>
      </w:r>
      <w:r w:rsidR="00752FE5">
        <w:rPr>
          <w:rFonts w:ascii="Calibri" w:hAnsi="Calibri" w:cs="Calibri"/>
        </w:rPr>
        <w:t>voting definitions</w:t>
      </w:r>
      <w:r>
        <w:rPr>
          <w:rFonts w:ascii="Calibri" w:hAnsi="Calibri" w:cs="Calibri"/>
        </w:rPr>
        <w:t xml:space="preserve"> well.  We will not answer any questions about the voting </w:t>
      </w:r>
      <w:r w:rsidR="00752FE5">
        <w:rPr>
          <w:rFonts w:ascii="Calibri" w:hAnsi="Calibri" w:cs="Calibri"/>
        </w:rPr>
        <w:t>definitions</w:t>
      </w:r>
      <w:r>
        <w:rPr>
          <w:rFonts w:ascii="Calibri" w:hAnsi="Calibri" w:cs="Calibri"/>
        </w:rPr>
        <w:t xml:space="preserve"> and you should not ask questions about any either.</w:t>
      </w:r>
    </w:p>
    <w:p w:rsidR="0047430A" w:rsidRDefault="0047430A">
      <w:pPr>
        <w:rPr>
          <w:rFonts w:ascii="Calibri" w:hAnsi="Calibri" w:cs="Calibri"/>
        </w:rPr>
      </w:pPr>
    </w:p>
    <w:p w:rsidR="0047430A" w:rsidRDefault="0047430A">
      <w:pPr>
        <w:rPr>
          <w:rFonts w:ascii="Calibri" w:hAnsi="Calibri" w:cs="Calibri"/>
        </w:rPr>
      </w:pPr>
      <w:r>
        <w:rPr>
          <w:rFonts w:ascii="Calibri" w:hAnsi="Calibri" w:cs="Calibri"/>
        </w:rPr>
        <w:t>Further, you are allowed to submit the winning candidate (</w:t>
      </w:r>
      <w:r w:rsidR="00B04462">
        <w:rPr>
          <w:rFonts w:ascii="Calibri" w:hAnsi="Calibri" w:cs="Calibri"/>
        </w:rPr>
        <w:t>movie</w:t>
      </w:r>
      <w:r>
        <w:rPr>
          <w:rFonts w:ascii="Calibri" w:hAnsi="Calibri" w:cs="Calibri"/>
        </w:rPr>
        <w:t xml:space="preserve">) for a round </w:t>
      </w:r>
      <w:r w:rsidR="00F44440">
        <w:rPr>
          <w:rFonts w:ascii="Calibri" w:hAnsi="Calibri" w:cs="Calibri"/>
        </w:rPr>
        <w:t>only once</w:t>
      </w:r>
      <w:r>
        <w:rPr>
          <w:rFonts w:ascii="Calibri" w:hAnsi="Calibri" w:cs="Calibri"/>
        </w:rPr>
        <w:t xml:space="preserve">.  </w:t>
      </w:r>
      <w:r w:rsidR="00F44440">
        <w:rPr>
          <w:rFonts w:ascii="Calibri" w:hAnsi="Calibri" w:cs="Calibri"/>
        </w:rPr>
        <w:t>Any</w:t>
      </w:r>
      <w:r>
        <w:rPr>
          <w:rFonts w:ascii="Calibri" w:hAnsi="Calibri" w:cs="Calibri"/>
        </w:rPr>
        <w:t xml:space="preserve"> wrong answer will result in a penalty of 2 points from your final grade for the Game Day.</w:t>
      </w:r>
    </w:p>
    <w:p w:rsidR="005D742F" w:rsidRDefault="005D742F">
      <w:pPr>
        <w:rPr>
          <w:rFonts w:ascii="Calibri" w:hAnsi="Calibri" w:cs="Calibri"/>
        </w:rPr>
      </w:pPr>
    </w:p>
    <w:p w:rsidR="005D742F" w:rsidRDefault="005D742F" w:rsidP="005D742F">
      <w:pPr>
        <w:rPr>
          <w:rFonts w:ascii="Calibri" w:hAnsi="Calibri" w:cs="Calibri"/>
        </w:rPr>
      </w:pPr>
      <w:r>
        <w:rPr>
          <w:rFonts w:ascii="Calibri" w:hAnsi="Calibri" w:cs="Calibri"/>
        </w:rPr>
        <w:t>Here is the link to the Game Day site:</w:t>
      </w:r>
    </w:p>
    <w:p w:rsidR="005D742F" w:rsidRDefault="005D742F" w:rsidP="005D742F">
      <w:pPr>
        <w:rPr>
          <w:rFonts w:ascii="Calibri" w:hAnsi="Calibri" w:cs="Calibri"/>
        </w:rPr>
      </w:pPr>
    </w:p>
    <w:p w:rsidR="005D742F" w:rsidRPr="009D34ED" w:rsidRDefault="009D34ED" w:rsidP="005D742F">
      <w:pPr>
        <w:jc w:val="center"/>
        <w:rPr>
          <w:rFonts w:ascii="Calibri" w:hAnsi="Calibri" w:cs="Calibri"/>
          <w:b/>
        </w:rPr>
      </w:pPr>
      <w:r w:rsidRPr="009D34ED">
        <w:rPr>
          <w:rFonts w:ascii="Calibri" w:hAnsi="Calibri" w:cs="Calibri"/>
          <w:b/>
        </w:rPr>
        <w:t>To be announced on Game Day</w:t>
      </w:r>
    </w:p>
    <w:p w:rsidR="005D742F" w:rsidRPr="005D742F" w:rsidRDefault="005D742F" w:rsidP="005D742F">
      <w:pPr>
        <w:rPr>
          <w:rFonts w:ascii="Calibri" w:hAnsi="Calibri" w:cs="Calibri"/>
        </w:rPr>
      </w:pPr>
    </w:p>
    <w:p w:rsidR="005D742F" w:rsidRDefault="005D742F" w:rsidP="005D742F">
      <w:pPr>
        <w:rPr>
          <w:rFonts w:ascii="Calibri" w:hAnsi="Calibri" w:cs="Calibri"/>
        </w:rPr>
        <w:sectPr w:rsidR="005D742F" w:rsidSect="00C912C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742F" w:rsidRDefault="005D742F">
      <w:pPr>
        <w:rPr>
          <w:rFonts w:ascii="Calibri" w:hAnsi="Calibri" w:cs="Calibri"/>
        </w:rPr>
        <w:sectPr w:rsidR="005D742F" w:rsidSect="00F44440">
          <w:type w:val="continuous"/>
          <w:pgSz w:w="12240" w:h="15840"/>
          <w:pgMar w:top="1440" w:right="1440" w:bottom="1440" w:left="1440" w:header="720" w:footer="720" w:gutter="0"/>
          <w:cols w:num="2" w:space="180" w:equalWidth="0">
            <w:col w:w="2640" w:space="720"/>
            <w:col w:w="6000"/>
          </w:cols>
          <w:docGrid w:linePitch="360"/>
        </w:sectPr>
      </w:pPr>
    </w:p>
    <w:p w:rsidR="003B26C2" w:rsidRDefault="008305B6">
      <w:pPr>
        <w:rPr>
          <w:rFonts w:ascii="Calibri" w:hAnsi="Calibri" w:cs="Calibri"/>
        </w:rPr>
      </w:pPr>
      <w:r w:rsidRPr="008305B6">
        <w:rPr>
          <w:rFonts w:ascii="Calibri" w:hAnsi="Calibri" w:cs="Calibri"/>
          <w:b/>
        </w:rPr>
        <w:t>Note</w:t>
      </w:r>
      <w:r>
        <w:rPr>
          <w:rFonts w:ascii="Calibri" w:hAnsi="Calibri" w:cs="Calibri"/>
        </w:rPr>
        <w:t xml:space="preserve">:  The list of </w:t>
      </w:r>
      <w:r w:rsidR="0024132D">
        <w:rPr>
          <w:rFonts w:ascii="Calibri" w:hAnsi="Calibri" w:cs="Calibri"/>
        </w:rPr>
        <w:t>movies</w:t>
      </w:r>
      <w:r>
        <w:rPr>
          <w:rFonts w:ascii="Calibri" w:hAnsi="Calibri" w:cs="Calibri"/>
        </w:rPr>
        <w:t xml:space="preserve"> for you to vote on will be provided on Game Day.</w:t>
      </w:r>
    </w:p>
    <w:p w:rsidR="00344E15" w:rsidRDefault="00344E15" w:rsidP="006B3940">
      <w:pPr>
        <w:jc w:val="center"/>
        <w:rPr>
          <w:rFonts w:ascii="Calibri" w:hAnsi="Calibri" w:cs="Calibri"/>
        </w:rPr>
      </w:pPr>
    </w:p>
    <w:p w:rsidR="005D742F" w:rsidRDefault="009D34E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50CC9" w:rsidRPr="00250E15" w:rsidRDefault="00150CC9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sz w:val="24"/>
        </w:rPr>
      </w:pPr>
      <w:r w:rsidRPr="00250E15">
        <w:rPr>
          <w:rFonts w:ascii="Calibri" w:hAnsi="Calibri" w:cs="Calibri"/>
          <w:sz w:val="24"/>
        </w:rPr>
        <w:t>Round 1</w:t>
      </w:r>
      <w:r>
        <w:rPr>
          <w:rFonts w:ascii="Calibri" w:hAnsi="Calibri" w:cs="Calibri"/>
          <w:sz w:val="24"/>
        </w:rPr>
        <w:t>:  Plurality Voting</w:t>
      </w:r>
    </w:p>
    <w:p w:rsidR="00150CC9" w:rsidRPr="00250E15" w:rsidRDefault="00150CC9" w:rsidP="00150CC9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752FE5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 xml:space="preserve">Please copy and paste your vote and </w:t>
      </w:r>
      <w:r w:rsidR="00B04462">
        <w:rPr>
          <w:rFonts w:ascii="Calibri" w:hAnsi="Calibri" w:cs="Calibri"/>
          <w:bCs w:val="0"/>
          <w:color w:val="auto"/>
          <w:sz w:val="24"/>
        </w:rPr>
        <w:t>movie</w:t>
      </w:r>
      <w:r w:rsidR="00E94CAE">
        <w:rPr>
          <w:rFonts w:ascii="Calibri" w:hAnsi="Calibri" w:cs="Calibri"/>
          <w:bCs w:val="0"/>
          <w:color w:val="auto"/>
          <w:sz w:val="24"/>
        </w:rPr>
        <w:t xml:space="preserve"> </w:t>
      </w:r>
      <w:r>
        <w:rPr>
          <w:rFonts w:ascii="Calibri" w:hAnsi="Calibri" w:cs="Calibri"/>
          <w:bCs w:val="0"/>
          <w:color w:val="auto"/>
          <w:sz w:val="24"/>
        </w:rPr>
        <w:t>titles into this space.</w:t>
      </w:r>
    </w:p>
    <w:p w:rsidR="00752FE5" w:rsidRDefault="00752FE5" w:rsidP="00752FE5">
      <w:pPr>
        <w:pStyle w:val="Title"/>
        <w:ind w:left="360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 w:rsidRPr="00150CC9">
        <w:rPr>
          <w:rFonts w:ascii="Calibri" w:hAnsi="Calibri" w:cs="Calibri"/>
          <w:bCs w:val="0"/>
          <w:color w:val="auto"/>
          <w:sz w:val="24"/>
        </w:rPr>
        <w:t>Selected winner</w:t>
      </w:r>
      <w:r>
        <w:rPr>
          <w:rFonts w:ascii="Calibri" w:hAnsi="Calibri" w:cs="Calibri"/>
          <w:bCs w:val="0"/>
          <w:color w:val="auto"/>
          <w:sz w:val="24"/>
        </w:rPr>
        <w:t>(s)</w:t>
      </w:r>
      <w:r w:rsidRPr="00150CC9">
        <w:rPr>
          <w:rFonts w:ascii="Calibri" w:hAnsi="Calibri" w:cs="Calibri"/>
          <w:bCs w:val="0"/>
          <w:color w:val="auto"/>
          <w:sz w:val="24"/>
        </w:rPr>
        <w:t xml:space="preserve"> after aggregating all votes:   ______________</w:t>
      </w: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5D742F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br w:type="page"/>
      </w:r>
    </w:p>
    <w:p w:rsidR="00150CC9" w:rsidRPr="00250E15" w:rsidRDefault="00150CC9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sz w:val="24"/>
        </w:rPr>
      </w:pPr>
      <w:r w:rsidRPr="00250E15">
        <w:rPr>
          <w:rFonts w:ascii="Calibri" w:hAnsi="Calibri" w:cs="Calibri"/>
          <w:sz w:val="24"/>
        </w:rPr>
        <w:t xml:space="preserve">Round </w:t>
      </w:r>
      <w:r>
        <w:rPr>
          <w:rFonts w:ascii="Calibri" w:hAnsi="Calibri" w:cs="Calibri"/>
          <w:sz w:val="24"/>
        </w:rPr>
        <w:t>2:  Cumulative Voting</w:t>
      </w:r>
    </w:p>
    <w:p w:rsidR="00150CC9" w:rsidRPr="00250E15" w:rsidRDefault="00150CC9" w:rsidP="00150CC9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752FE5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 xml:space="preserve">Please copy and paste your vote and </w:t>
      </w:r>
      <w:r w:rsidR="00B04462">
        <w:rPr>
          <w:rFonts w:ascii="Calibri" w:hAnsi="Calibri" w:cs="Calibri"/>
          <w:bCs w:val="0"/>
          <w:color w:val="auto"/>
          <w:sz w:val="24"/>
        </w:rPr>
        <w:t>movie</w:t>
      </w:r>
      <w:r w:rsidR="00064A0E">
        <w:rPr>
          <w:rFonts w:ascii="Calibri" w:hAnsi="Calibri" w:cs="Calibri"/>
          <w:bCs w:val="0"/>
          <w:color w:val="auto"/>
          <w:sz w:val="24"/>
        </w:rPr>
        <w:t xml:space="preserve"> </w:t>
      </w:r>
      <w:r>
        <w:rPr>
          <w:rFonts w:ascii="Calibri" w:hAnsi="Calibri" w:cs="Calibri"/>
          <w:bCs w:val="0"/>
          <w:color w:val="auto"/>
          <w:sz w:val="24"/>
        </w:rPr>
        <w:t>titles into this space.</w:t>
      </w:r>
    </w:p>
    <w:p w:rsidR="00752FE5" w:rsidRDefault="00752FE5" w:rsidP="00752FE5">
      <w:pPr>
        <w:pStyle w:val="Title"/>
        <w:ind w:left="360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 w:rsidRPr="00150CC9">
        <w:rPr>
          <w:rFonts w:ascii="Calibri" w:hAnsi="Calibri" w:cs="Calibri"/>
          <w:bCs w:val="0"/>
          <w:color w:val="auto"/>
          <w:sz w:val="24"/>
        </w:rPr>
        <w:t>Selected winner</w:t>
      </w:r>
      <w:r>
        <w:rPr>
          <w:rFonts w:ascii="Calibri" w:hAnsi="Calibri" w:cs="Calibri"/>
          <w:bCs w:val="0"/>
          <w:color w:val="auto"/>
          <w:sz w:val="24"/>
        </w:rPr>
        <w:t>(s)</w:t>
      </w:r>
      <w:r w:rsidRPr="00150CC9">
        <w:rPr>
          <w:rFonts w:ascii="Calibri" w:hAnsi="Calibri" w:cs="Calibri"/>
          <w:bCs w:val="0"/>
          <w:color w:val="auto"/>
          <w:sz w:val="24"/>
        </w:rPr>
        <w:t xml:space="preserve"> after aggregating all votes:   ______________</w:t>
      </w: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5D742F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br w:type="page"/>
      </w:r>
    </w:p>
    <w:p w:rsidR="00150CC9" w:rsidRPr="00250E15" w:rsidRDefault="00150CC9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sz w:val="24"/>
        </w:rPr>
      </w:pPr>
      <w:r w:rsidRPr="00250E15">
        <w:rPr>
          <w:rFonts w:ascii="Calibri" w:hAnsi="Calibri" w:cs="Calibri"/>
          <w:sz w:val="24"/>
        </w:rPr>
        <w:t xml:space="preserve">Round </w:t>
      </w:r>
      <w:r>
        <w:rPr>
          <w:rFonts w:ascii="Calibri" w:hAnsi="Calibri" w:cs="Calibri"/>
          <w:sz w:val="24"/>
        </w:rPr>
        <w:t>3:  Approval Voting</w:t>
      </w:r>
    </w:p>
    <w:p w:rsidR="00150CC9" w:rsidRPr="00250E15" w:rsidRDefault="00150CC9" w:rsidP="00150CC9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752FE5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 xml:space="preserve">Please copy and paste your vote and </w:t>
      </w:r>
      <w:r w:rsidR="00B04462">
        <w:rPr>
          <w:rFonts w:ascii="Calibri" w:hAnsi="Calibri" w:cs="Calibri"/>
          <w:bCs w:val="0"/>
          <w:color w:val="auto"/>
          <w:sz w:val="24"/>
        </w:rPr>
        <w:t>movie</w:t>
      </w:r>
      <w:r w:rsidR="001879E5">
        <w:rPr>
          <w:rFonts w:ascii="Calibri" w:hAnsi="Calibri" w:cs="Calibri"/>
          <w:bCs w:val="0"/>
          <w:color w:val="auto"/>
          <w:sz w:val="24"/>
        </w:rPr>
        <w:t xml:space="preserve"> </w:t>
      </w:r>
      <w:r>
        <w:rPr>
          <w:rFonts w:ascii="Calibri" w:hAnsi="Calibri" w:cs="Calibri"/>
          <w:bCs w:val="0"/>
          <w:color w:val="auto"/>
          <w:sz w:val="24"/>
        </w:rPr>
        <w:t>titles into this space.</w:t>
      </w:r>
    </w:p>
    <w:p w:rsidR="00752FE5" w:rsidRDefault="00752FE5" w:rsidP="00752FE5">
      <w:pPr>
        <w:pStyle w:val="Title"/>
        <w:ind w:left="360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 w:rsidRPr="00150CC9">
        <w:rPr>
          <w:rFonts w:ascii="Calibri" w:hAnsi="Calibri" w:cs="Calibri"/>
          <w:bCs w:val="0"/>
          <w:color w:val="auto"/>
          <w:sz w:val="24"/>
        </w:rPr>
        <w:t>Selected winner</w:t>
      </w:r>
      <w:r>
        <w:rPr>
          <w:rFonts w:ascii="Calibri" w:hAnsi="Calibri" w:cs="Calibri"/>
          <w:bCs w:val="0"/>
          <w:color w:val="auto"/>
          <w:sz w:val="24"/>
        </w:rPr>
        <w:t>(s)</w:t>
      </w:r>
      <w:r w:rsidRPr="00150CC9">
        <w:rPr>
          <w:rFonts w:ascii="Calibri" w:hAnsi="Calibri" w:cs="Calibri"/>
          <w:bCs w:val="0"/>
          <w:color w:val="auto"/>
          <w:sz w:val="24"/>
        </w:rPr>
        <w:t xml:space="preserve"> after aggregating all votes:   ______________</w:t>
      </w: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Pr="00150CC9" w:rsidRDefault="00150CC9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Pr="00250E15" w:rsidRDefault="00150CC9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sz w:val="24"/>
        </w:rPr>
      </w:pPr>
      <w:r w:rsidRPr="00250E15">
        <w:rPr>
          <w:rFonts w:ascii="Calibri" w:hAnsi="Calibri" w:cs="Calibri"/>
          <w:b w:val="0"/>
          <w:bCs w:val="0"/>
        </w:rPr>
        <w:br w:type="page"/>
      </w:r>
      <w:r w:rsidR="00752FE5" w:rsidRPr="00250E15">
        <w:rPr>
          <w:rFonts w:ascii="Calibri" w:hAnsi="Calibri" w:cs="Calibri"/>
          <w:sz w:val="24"/>
        </w:rPr>
        <w:lastRenderedPageBreak/>
        <w:t xml:space="preserve">Round </w:t>
      </w:r>
      <w:r w:rsidR="00651D2D">
        <w:rPr>
          <w:rFonts w:ascii="Calibri" w:hAnsi="Calibri" w:cs="Calibri"/>
          <w:sz w:val="24"/>
        </w:rPr>
        <w:t>4</w:t>
      </w:r>
      <w:r w:rsidR="00752FE5">
        <w:rPr>
          <w:rFonts w:ascii="Calibri" w:hAnsi="Calibri" w:cs="Calibri"/>
          <w:sz w:val="24"/>
        </w:rPr>
        <w:t>:  Borda Voting</w:t>
      </w:r>
    </w:p>
    <w:p w:rsidR="00752FE5" w:rsidRPr="00250E15" w:rsidRDefault="00752FE5" w:rsidP="00752FE5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752FE5" w:rsidRDefault="00752FE5" w:rsidP="00752FE5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 xml:space="preserve">Submit your preference ordering using n-1 points for the highest ranked candidate, n-2 points for the second highest candidate, and so forth, and finally 0 point for the last candidate.  </w:t>
      </w:r>
    </w:p>
    <w:p w:rsidR="00752FE5" w:rsidRDefault="00752FE5" w:rsidP="00752FE5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 xml:space="preserve">Please copy and paste your vote and </w:t>
      </w:r>
      <w:r w:rsidR="00B04462">
        <w:rPr>
          <w:rFonts w:ascii="Calibri" w:hAnsi="Calibri" w:cs="Calibri"/>
          <w:bCs w:val="0"/>
          <w:color w:val="auto"/>
          <w:sz w:val="24"/>
        </w:rPr>
        <w:t>movie</w:t>
      </w:r>
      <w:r w:rsidR="001A7C35">
        <w:rPr>
          <w:rFonts w:ascii="Calibri" w:hAnsi="Calibri" w:cs="Calibri"/>
          <w:bCs w:val="0"/>
          <w:color w:val="auto"/>
          <w:sz w:val="24"/>
        </w:rPr>
        <w:t xml:space="preserve"> </w:t>
      </w:r>
      <w:r>
        <w:rPr>
          <w:rFonts w:ascii="Calibri" w:hAnsi="Calibri" w:cs="Calibri"/>
          <w:bCs w:val="0"/>
          <w:color w:val="auto"/>
          <w:sz w:val="24"/>
        </w:rPr>
        <w:t>titles into this space.</w:t>
      </w:r>
    </w:p>
    <w:p w:rsidR="00752FE5" w:rsidRDefault="00752FE5" w:rsidP="00752FE5">
      <w:pPr>
        <w:pStyle w:val="Title"/>
        <w:ind w:left="360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 w:rsidRPr="00150CC9">
        <w:rPr>
          <w:rFonts w:ascii="Calibri" w:hAnsi="Calibri" w:cs="Calibri"/>
          <w:bCs w:val="0"/>
          <w:color w:val="auto"/>
          <w:sz w:val="24"/>
        </w:rPr>
        <w:t>Selected winner</w:t>
      </w:r>
      <w:r>
        <w:rPr>
          <w:rFonts w:ascii="Calibri" w:hAnsi="Calibri" w:cs="Calibri"/>
          <w:bCs w:val="0"/>
          <w:color w:val="auto"/>
          <w:sz w:val="24"/>
        </w:rPr>
        <w:t>(s)</w:t>
      </w:r>
      <w:r w:rsidRPr="00150CC9">
        <w:rPr>
          <w:rFonts w:ascii="Calibri" w:hAnsi="Calibri" w:cs="Calibri"/>
          <w:bCs w:val="0"/>
          <w:color w:val="auto"/>
          <w:sz w:val="24"/>
        </w:rPr>
        <w:t xml:space="preserve"> after aggregating all votes:   ______________</w:t>
      </w:r>
    </w:p>
    <w:p w:rsidR="00752FE5" w:rsidRDefault="00752FE5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50CC9" w:rsidRDefault="00752FE5" w:rsidP="00752FE5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>The preference ordering after aggregating all votes (please copy and paste the ordering into this space)</w:t>
      </w:r>
    </w:p>
    <w:p w:rsidR="00752FE5" w:rsidRDefault="00752FE5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Pr="00752FE5" w:rsidRDefault="00752FE5" w:rsidP="00150CC9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  <w:r w:rsidRPr="00752FE5">
        <w:rPr>
          <w:rFonts w:ascii="Calibri" w:hAnsi="Calibri" w:cs="Calibri"/>
          <w:bCs w:val="0"/>
          <w:color w:val="FF0000"/>
          <w:sz w:val="24"/>
        </w:rPr>
        <w:t>Question 1.  Using the above aggregated preference ordering, revisit Round 4 results, is the Condorcet condition satisfied?  (Justify your answer.)</w:t>
      </w:r>
    </w:p>
    <w:p w:rsidR="00752FE5" w:rsidRDefault="00752FE5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Default="00752FE5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A229E7" w:rsidRDefault="00A229E7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A229E7" w:rsidRDefault="00A229E7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A229E7" w:rsidRDefault="00A229E7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A229E7" w:rsidRDefault="00A229E7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A229E7" w:rsidRDefault="00A229E7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A229E7" w:rsidRDefault="00A229E7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A229E7" w:rsidRDefault="00A229E7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A229E7" w:rsidRDefault="00A229E7" w:rsidP="00A229E7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  <w:r>
        <w:rPr>
          <w:rFonts w:ascii="Calibri" w:hAnsi="Calibri" w:cs="Calibri"/>
          <w:bCs w:val="0"/>
          <w:color w:val="FF0000"/>
          <w:sz w:val="24"/>
        </w:rPr>
        <w:t>Question 2</w:t>
      </w:r>
      <w:r w:rsidRPr="00752FE5">
        <w:rPr>
          <w:rFonts w:ascii="Calibri" w:hAnsi="Calibri" w:cs="Calibri"/>
          <w:bCs w:val="0"/>
          <w:color w:val="FF0000"/>
          <w:sz w:val="24"/>
        </w:rPr>
        <w:t xml:space="preserve">.  </w:t>
      </w:r>
      <w:r>
        <w:rPr>
          <w:rFonts w:ascii="Calibri" w:hAnsi="Calibri" w:cs="Calibri"/>
          <w:bCs w:val="0"/>
          <w:color w:val="FF0000"/>
          <w:sz w:val="24"/>
        </w:rPr>
        <w:t>Given the Borda voting results, is there a spoiler item such that its remove from the list would cause significant changes to the preference ordering?  (Justify your answer.)</w:t>
      </w:r>
    </w:p>
    <w:p w:rsidR="00A229E7" w:rsidRDefault="00A229E7" w:rsidP="00A229E7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A229E7" w:rsidRDefault="00A229E7" w:rsidP="00A229E7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A229E7" w:rsidRDefault="00A229E7" w:rsidP="00A229E7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A229E7" w:rsidRDefault="00A229E7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50CC9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651D2D" w:rsidRPr="00250E15" w:rsidRDefault="001E397C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sz w:val="24"/>
        </w:rPr>
      </w:pPr>
      <w:r>
        <w:rPr>
          <w:rFonts w:ascii="Calibri" w:hAnsi="Calibri" w:cs="Calibri"/>
          <w:bCs w:val="0"/>
        </w:rPr>
        <w:br w:type="page"/>
      </w:r>
      <w:r w:rsidR="00651D2D" w:rsidRPr="00250E15">
        <w:rPr>
          <w:rFonts w:ascii="Calibri" w:hAnsi="Calibri" w:cs="Calibri"/>
          <w:sz w:val="24"/>
        </w:rPr>
        <w:lastRenderedPageBreak/>
        <w:t xml:space="preserve">Round </w:t>
      </w:r>
      <w:r w:rsidR="00651D2D">
        <w:rPr>
          <w:rFonts w:ascii="Calibri" w:hAnsi="Calibri" w:cs="Calibri"/>
          <w:sz w:val="24"/>
        </w:rPr>
        <w:t>5:  Plurality with Elimination</w:t>
      </w:r>
    </w:p>
    <w:p w:rsidR="00651D2D" w:rsidRDefault="00651D2D" w:rsidP="00651D2D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250"/>
        <w:gridCol w:w="2790"/>
        <w:gridCol w:w="3780"/>
      </w:tblGrid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Round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475DB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bCs w:val="0"/>
                <w:color w:val="auto"/>
                <w:sz w:val="24"/>
              </w:rPr>
              <w:t xml:space="preserve">Eliminated </w:t>
            </w:r>
            <w:r w:rsidR="00B04462">
              <w:rPr>
                <w:rFonts w:ascii="Calibri" w:hAnsi="Calibri" w:cs="Calibri"/>
                <w:bCs w:val="0"/>
                <w:color w:val="auto"/>
                <w:sz w:val="24"/>
              </w:rPr>
              <w:t>movie</w:t>
            </w: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(s)</w:t>
            </w: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bCs w:val="0"/>
                <w:color w:val="auto"/>
                <w:sz w:val="24"/>
              </w:rPr>
              <w:t>Teams that had to revote</w:t>
            </w:r>
          </w:p>
        </w:tc>
        <w:tc>
          <w:tcPr>
            <w:tcW w:w="3780" w:type="dxa"/>
          </w:tcPr>
          <w:p w:rsidR="00AD7730" w:rsidRPr="00033D94" w:rsidRDefault="00B04462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bCs w:val="0"/>
                <w:color w:val="auto"/>
                <w:sz w:val="24"/>
              </w:rPr>
              <w:t>Movies</w:t>
            </w:r>
            <w:r w:rsidR="00CB194D">
              <w:rPr>
                <w:rFonts w:ascii="Calibri" w:hAnsi="Calibri" w:cs="Calibri"/>
                <w:bCs w:val="0"/>
                <w:color w:val="auto"/>
                <w:sz w:val="24"/>
              </w:rPr>
              <w:t xml:space="preserve"> </w:t>
            </w:r>
            <w:r w:rsidR="00AD7730">
              <w:rPr>
                <w:rFonts w:ascii="Calibri" w:hAnsi="Calibri" w:cs="Calibri"/>
                <w:bCs w:val="0"/>
                <w:color w:val="auto"/>
                <w:sz w:val="24"/>
              </w:rPr>
              <w:t>that received the re-votes</w:t>
            </w: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  <w:tr w:rsidR="00AD7730" w:rsidRPr="00033D94" w:rsidTr="00AD7730">
        <w:tc>
          <w:tcPr>
            <w:tcW w:w="90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033D94">
              <w:rPr>
                <w:rFonts w:ascii="Calibri" w:hAnsi="Calibri" w:cs="Calibri"/>
                <w:bCs w:val="0"/>
                <w:color w:val="auto"/>
                <w:sz w:val="24"/>
              </w:rPr>
              <w:t>16</w:t>
            </w:r>
          </w:p>
        </w:tc>
        <w:tc>
          <w:tcPr>
            <w:tcW w:w="2250" w:type="dxa"/>
            <w:shd w:val="clear" w:color="auto" w:fill="auto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279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  <w:tc>
          <w:tcPr>
            <w:tcW w:w="3780" w:type="dxa"/>
          </w:tcPr>
          <w:p w:rsidR="00AD7730" w:rsidRPr="00033D94" w:rsidRDefault="00AD7730" w:rsidP="00AD7730">
            <w:pPr>
              <w:pStyle w:val="Title"/>
              <w:jc w:val="left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</w:tbl>
    <w:p w:rsidR="00651D2D" w:rsidRDefault="00651D2D" w:rsidP="00651D2D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651D2D" w:rsidRDefault="00651D2D" w:rsidP="00651D2D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 xml:space="preserve">* Since each team is allowed to re-vote only if their candidate is eliminated, it is possible that you will end up having the same vote for some or even all rounds.  </w:t>
      </w:r>
      <w:r w:rsidR="009D34ED">
        <w:rPr>
          <w:rFonts w:ascii="Calibri" w:hAnsi="Calibri" w:cs="Calibri"/>
          <w:bCs w:val="0"/>
          <w:color w:val="auto"/>
          <w:sz w:val="24"/>
        </w:rPr>
        <w:t>For tie-breaking, use the alphabetical order.  For example, “1917” is alphabetically ahead of “Joker”, “Jojo Rabbit” is alphabetically ahead of “Joker”</w:t>
      </w:r>
      <w:r w:rsidR="00814428">
        <w:rPr>
          <w:rFonts w:ascii="Calibri" w:hAnsi="Calibri" w:cs="Calibri"/>
          <w:bCs w:val="0"/>
          <w:color w:val="auto"/>
          <w:sz w:val="24"/>
        </w:rPr>
        <w:t>.  And those who had voted for them (to be winners) are to revote.</w:t>
      </w:r>
    </w:p>
    <w:p w:rsidR="00651D2D" w:rsidRDefault="00651D2D" w:rsidP="00651D2D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651D2D" w:rsidRDefault="00651D2D" w:rsidP="00651D2D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 w:rsidRPr="00150CC9">
        <w:rPr>
          <w:rFonts w:ascii="Calibri" w:hAnsi="Calibri" w:cs="Calibri"/>
          <w:bCs w:val="0"/>
          <w:color w:val="auto"/>
          <w:sz w:val="24"/>
        </w:rPr>
        <w:t>Selected winner</w:t>
      </w:r>
      <w:r>
        <w:rPr>
          <w:rFonts w:ascii="Calibri" w:hAnsi="Calibri" w:cs="Calibri"/>
          <w:bCs w:val="0"/>
          <w:color w:val="auto"/>
          <w:sz w:val="24"/>
        </w:rPr>
        <w:t>(s)</w:t>
      </w:r>
      <w:r w:rsidRPr="00150CC9">
        <w:rPr>
          <w:rFonts w:ascii="Calibri" w:hAnsi="Calibri" w:cs="Calibri"/>
          <w:bCs w:val="0"/>
          <w:color w:val="auto"/>
          <w:sz w:val="24"/>
        </w:rPr>
        <w:t xml:space="preserve"> after aggregating all votes:   ______________</w:t>
      </w:r>
    </w:p>
    <w:p w:rsidR="001E397C" w:rsidRDefault="00651D2D" w:rsidP="00651D2D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br w:type="page"/>
      </w:r>
    </w:p>
    <w:p w:rsidR="001E397C" w:rsidRPr="00250E15" w:rsidRDefault="001E397C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sz w:val="24"/>
        </w:rPr>
      </w:pPr>
      <w:r w:rsidRPr="00250E15">
        <w:rPr>
          <w:rFonts w:ascii="Calibri" w:hAnsi="Calibri" w:cs="Calibri"/>
          <w:sz w:val="24"/>
        </w:rPr>
        <w:t xml:space="preserve">Round </w:t>
      </w:r>
      <w:r>
        <w:rPr>
          <w:rFonts w:ascii="Calibri" w:hAnsi="Calibri" w:cs="Calibri"/>
          <w:sz w:val="24"/>
        </w:rPr>
        <w:t>6:  Pairwise Elimination</w:t>
      </w:r>
    </w:p>
    <w:p w:rsidR="001E397C" w:rsidRPr="00250E15" w:rsidRDefault="001E397C" w:rsidP="001E397C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1E397C" w:rsidRDefault="00652C2F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>Below is</w:t>
      </w:r>
      <w:r w:rsidR="001E397C">
        <w:rPr>
          <w:rFonts w:ascii="Calibri" w:hAnsi="Calibri" w:cs="Calibri"/>
          <w:bCs w:val="0"/>
          <w:color w:val="auto"/>
          <w:sz w:val="24"/>
        </w:rPr>
        <w:t xml:space="preserve"> the pairwise elimination order (schedule or agenda) </w:t>
      </w:r>
      <w:r>
        <w:rPr>
          <w:rFonts w:ascii="Calibri" w:hAnsi="Calibri" w:cs="Calibri"/>
          <w:bCs w:val="0"/>
          <w:color w:val="auto"/>
          <w:sz w:val="24"/>
        </w:rPr>
        <w:t>for the Game Day</w:t>
      </w:r>
      <w:r w:rsidR="001E397C">
        <w:rPr>
          <w:rFonts w:ascii="Calibri" w:hAnsi="Calibri" w:cs="Calibri"/>
          <w:bCs w:val="0"/>
          <w:color w:val="auto"/>
          <w:sz w:val="24"/>
        </w:rPr>
        <w:t xml:space="preserve">.  </w:t>
      </w:r>
      <w:r>
        <w:rPr>
          <w:rFonts w:ascii="Calibri" w:hAnsi="Calibri" w:cs="Calibri"/>
          <w:bCs w:val="0"/>
          <w:color w:val="auto"/>
          <w:sz w:val="24"/>
        </w:rPr>
        <w:t>Please fill out this table.</w:t>
      </w:r>
      <w:r w:rsidR="001E397C">
        <w:rPr>
          <w:rFonts w:ascii="Calibri" w:hAnsi="Calibri" w:cs="Calibri"/>
          <w:bCs w:val="0"/>
          <w:color w:val="auto"/>
          <w:sz w:val="24"/>
        </w:rPr>
        <w:t xml:space="preserve">  </w:t>
      </w:r>
      <w:r w:rsidR="008305B6">
        <w:rPr>
          <w:rFonts w:ascii="Calibri" w:hAnsi="Calibri" w:cs="Calibri"/>
          <w:bCs w:val="0"/>
          <w:color w:val="auto"/>
          <w:sz w:val="24"/>
        </w:rPr>
        <w:t>Note: The Pairwise Elimination schedule will be provided on Game Day).</w:t>
      </w:r>
    </w:p>
    <w:p w:rsidR="00652C2F" w:rsidRDefault="00652C2F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1537"/>
        <w:gridCol w:w="1536"/>
        <w:gridCol w:w="1536"/>
        <w:gridCol w:w="1536"/>
      </w:tblGrid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</w:tcPr>
          <w:p w:rsidR="00B04462" w:rsidRPr="008305B6" w:rsidRDefault="00B04462" w:rsidP="00CD7D04">
            <w:pPr>
              <w:rPr>
                <w:b/>
                <w:sz w:val="22"/>
                <w:szCs w:val="22"/>
              </w:rPr>
            </w:pPr>
            <w:r w:rsidRPr="008305B6">
              <w:rPr>
                <w:b/>
                <w:sz w:val="22"/>
                <w:szCs w:val="22"/>
              </w:rPr>
              <w:t>Candidate</w:t>
            </w:r>
          </w:p>
        </w:tc>
        <w:tc>
          <w:tcPr>
            <w:tcW w:w="802" w:type="pct"/>
          </w:tcPr>
          <w:p w:rsidR="00B04462" w:rsidRPr="008305B6" w:rsidRDefault="00B04462" w:rsidP="00CD7D04">
            <w:pPr>
              <w:rPr>
                <w:b/>
                <w:sz w:val="22"/>
                <w:szCs w:val="22"/>
              </w:rPr>
            </w:pPr>
            <w:r w:rsidRPr="008305B6">
              <w:rPr>
                <w:b/>
                <w:sz w:val="22"/>
                <w:szCs w:val="22"/>
              </w:rPr>
              <w:t>Round 1</w:t>
            </w:r>
          </w:p>
        </w:tc>
        <w:tc>
          <w:tcPr>
            <w:tcW w:w="802" w:type="pct"/>
          </w:tcPr>
          <w:p w:rsidR="00B04462" w:rsidRPr="008305B6" w:rsidRDefault="00B04462" w:rsidP="00CD7D04">
            <w:pPr>
              <w:rPr>
                <w:b/>
                <w:sz w:val="22"/>
                <w:szCs w:val="22"/>
              </w:rPr>
            </w:pPr>
            <w:r w:rsidRPr="008305B6">
              <w:rPr>
                <w:b/>
                <w:sz w:val="22"/>
                <w:szCs w:val="22"/>
              </w:rPr>
              <w:t>Round 2</w:t>
            </w:r>
          </w:p>
        </w:tc>
        <w:tc>
          <w:tcPr>
            <w:tcW w:w="802" w:type="pct"/>
          </w:tcPr>
          <w:p w:rsidR="00B04462" w:rsidRPr="008305B6" w:rsidRDefault="00B04462" w:rsidP="00CD7D04">
            <w:pPr>
              <w:rPr>
                <w:b/>
                <w:sz w:val="22"/>
                <w:szCs w:val="22"/>
              </w:rPr>
            </w:pPr>
            <w:r w:rsidRPr="008305B6">
              <w:rPr>
                <w:b/>
                <w:sz w:val="22"/>
                <w:szCs w:val="22"/>
              </w:rPr>
              <w:t>Round 3</w:t>
            </w:r>
          </w:p>
        </w:tc>
        <w:tc>
          <w:tcPr>
            <w:tcW w:w="802" w:type="pct"/>
          </w:tcPr>
          <w:p w:rsidR="00B04462" w:rsidRPr="008305B6" w:rsidRDefault="00B04462" w:rsidP="00CD7D04">
            <w:pPr>
              <w:rPr>
                <w:b/>
                <w:sz w:val="22"/>
                <w:szCs w:val="22"/>
              </w:rPr>
            </w:pPr>
            <w:r w:rsidRPr="008305B6">
              <w:rPr>
                <w:b/>
                <w:sz w:val="22"/>
                <w:szCs w:val="22"/>
              </w:rPr>
              <w:t>Round 4</w:t>
            </w: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  <w:tr w:rsidR="00B04462" w:rsidRPr="00D53A7F" w:rsidTr="00B044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90" w:type="pct"/>
            <w:vAlign w:val="bottom"/>
          </w:tcPr>
          <w:p w:rsidR="00B04462" w:rsidRDefault="00B04462" w:rsidP="00D24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B04462" w:rsidRPr="00D53A7F" w:rsidRDefault="00B04462" w:rsidP="00344E15">
            <w:pPr>
              <w:rPr>
                <w:sz w:val="22"/>
                <w:szCs w:val="22"/>
              </w:rPr>
            </w:pPr>
          </w:p>
        </w:tc>
      </w:tr>
    </w:tbl>
    <w:p w:rsidR="001E397C" w:rsidRPr="00D53A7F" w:rsidRDefault="001E397C" w:rsidP="001E397C">
      <w:pPr>
        <w:pStyle w:val="Title"/>
        <w:jc w:val="left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>For this round, no new votes will be solicited since the preference ordering of all teams will have be</w:t>
      </w:r>
      <w:r w:rsidR="00652C2F">
        <w:rPr>
          <w:rFonts w:ascii="Calibri" w:hAnsi="Calibri" w:cs="Calibri"/>
          <w:bCs w:val="0"/>
          <w:color w:val="auto"/>
          <w:sz w:val="24"/>
        </w:rPr>
        <w:t>en given to each team in Round 4</w:t>
      </w:r>
      <w:r>
        <w:rPr>
          <w:rFonts w:ascii="Calibri" w:hAnsi="Calibri" w:cs="Calibri"/>
          <w:bCs w:val="0"/>
          <w:color w:val="auto"/>
          <w:sz w:val="24"/>
        </w:rPr>
        <w:t xml:space="preserve">.  </w:t>
      </w:r>
    </w:p>
    <w:p w:rsidR="00652C2F" w:rsidRDefault="00652C2F" w:rsidP="00652C2F">
      <w:pPr>
        <w:pStyle w:val="Title"/>
        <w:ind w:left="360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>
        <w:rPr>
          <w:rFonts w:ascii="Calibri" w:hAnsi="Calibri" w:cs="Calibri"/>
          <w:bCs w:val="0"/>
          <w:color w:val="auto"/>
          <w:sz w:val="24"/>
        </w:rPr>
        <w:t>Please fill in the winner for each round all the way to the final.</w:t>
      </w:r>
    </w:p>
    <w:p w:rsidR="001E397C" w:rsidRDefault="001E397C" w:rsidP="001E397C">
      <w:pPr>
        <w:pStyle w:val="Title"/>
        <w:ind w:left="360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numPr>
          <w:ilvl w:val="0"/>
          <w:numId w:val="6"/>
        </w:numPr>
        <w:ind w:left="360"/>
        <w:jc w:val="left"/>
        <w:rPr>
          <w:rFonts w:ascii="Calibri" w:hAnsi="Calibri" w:cs="Calibri"/>
          <w:bCs w:val="0"/>
          <w:color w:val="auto"/>
          <w:sz w:val="24"/>
        </w:rPr>
      </w:pPr>
      <w:r w:rsidRPr="00150CC9">
        <w:rPr>
          <w:rFonts w:ascii="Calibri" w:hAnsi="Calibri" w:cs="Calibri"/>
          <w:bCs w:val="0"/>
          <w:color w:val="auto"/>
          <w:sz w:val="24"/>
        </w:rPr>
        <w:t>Selected winner</w:t>
      </w:r>
      <w:r>
        <w:rPr>
          <w:rFonts w:ascii="Calibri" w:hAnsi="Calibri" w:cs="Calibri"/>
          <w:bCs w:val="0"/>
          <w:color w:val="auto"/>
          <w:sz w:val="24"/>
        </w:rPr>
        <w:t>(s)</w:t>
      </w:r>
      <w:r w:rsidRPr="00150CC9">
        <w:rPr>
          <w:rFonts w:ascii="Calibri" w:hAnsi="Calibri" w:cs="Calibri"/>
          <w:bCs w:val="0"/>
          <w:color w:val="auto"/>
          <w:sz w:val="24"/>
        </w:rPr>
        <w:t xml:space="preserve"> after aggregating all votes:   ______________</w:t>
      </w: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  <w:r>
        <w:rPr>
          <w:rFonts w:ascii="Calibri" w:hAnsi="Calibri" w:cs="Calibri"/>
          <w:bCs w:val="0"/>
          <w:color w:val="FF0000"/>
          <w:sz w:val="24"/>
        </w:rPr>
        <w:t>Question 3</w:t>
      </w:r>
      <w:r w:rsidRPr="00752FE5">
        <w:rPr>
          <w:rFonts w:ascii="Calibri" w:hAnsi="Calibri" w:cs="Calibri"/>
          <w:bCs w:val="0"/>
          <w:color w:val="FF0000"/>
          <w:sz w:val="24"/>
        </w:rPr>
        <w:t xml:space="preserve">.  </w:t>
      </w:r>
      <w:r>
        <w:rPr>
          <w:rFonts w:ascii="Calibri" w:hAnsi="Calibri" w:cs="Calibri"/>
          <w:bCs w:val="0"/>
          <w:color w:val="FF0000"/>
          <w:sz w:val="24"/>
        </w:rPr>
        <w:t>Did the above pairwise elimination order cause an item that Pareto-dominates another candidate to finish behind the dominated candidate?  (Justify your answer.)</w:t>
      </w: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CF65D1" w:rsidRDefault="00CF65D1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</w:p>
    <w:p w:rsidR="001E397C" w:rsidRPr="00752FE5" w:rsidRDefault="001E397C" w:rsidP="001E397C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  <w:r>
        <w:rPr>
          <w:rFonts w:ascii="Calibri" w:hAnsi="Calibri" w:cs="Calibri"/>
          <w:bCs w:val="0"/>
          <w:color w:val="FF0000"/>
          <w:sz w:val="24"/>
        </w:rPr>
        <w:lastRenderedPageBreak/>
        <w:t>Question 4.  Provide another pairwise elimination order that would cause an item that Pareto-dominates another candidate to finish behind the dominate</w:t>
      </w:r>
      <w:r w:rsidR="00EA2988">
        <w:rPr>
          <w:rFonts w:ascii="Calibri" w:hAnsi="Calibri" w:cs="Calibri"/>
          <w:bCs w:val="0"/>
          <w:color w:val="FF0000"/>
          <w:sz w:val="24"/>
        </w:rPr>
        <w:t>d</w:t>
      </w:r>
      <w:r>
        <w:rPr>
          <w:rFonts w:ascii="Calibri" w:hAnsi="Calibri" w:cs="Calibri"/>
          <w:bCs w:val="0"/>
          <w:color w:val="FF0000"/>
          <w:sz w:val="24"/>
        </w:rPr>
        <w:t xml:space="preserve"> candidate?</w:t>
      </w: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1E397C" w:rsidRDefault="001E397C" w:rsidP="001E397C">
      <w:pPr>
        <w:pStyle w:val="Title"/>
        <w:jc w:val="left"/>
        <w:rPr>
          <w:rFonts w:ascii="Calibri" w:hAnsi="Calibri" w:cs="Calibri"/>
          <w:bCs w:val="0"/>
          <w:color w:val="auto"/>
          <w:sz w:val="24"/>
        </w:rPr>
      </w:pPr>
    </w:p>
    <w:p w:rsidR="00752FE5" w:rsidRPr="001E397C" w:rsidRDefault="001E397C" w:rsidP="00150CC9">
      <w:pPr>
        <w:pStyle w:val="Title"/>
        <w:jc w:val="left"/>
        <w:rPr>
          <w:rFonts w:ascii="Calibri" w:hAnsi="Calibri" w:cs="Calibri"/>
          <w:bCs w:val="0"/>
          <w:color w:val="FF0000"/>
          <w:sz w:val="24"/>
        </w:rPr>
      </w:pPr>
      <w:r>
        <w:rPr>
          <w:rFonts w:ascii="Calibri" w:hAnsi="Calibri" w:cs="Calibri"/>
          <w:bCs w:val="0"/>
          <w:color w:val="FF0000"/>
          <w:sz w:val="24"/>
        </w:rPr>
        <w:br w:type="page"/>
      </w:r>
    </w:p>
    <w:p w:rsidR="005834AC" w:rsidRPr="00150CC9" w:rsidRDefault="00150CC9" w:rsidP="00B044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libri" w:hAnsi="Calibri" w:cs="Calibri"/>
          <w:bCs w:val="0"/>
          <w:color w:val="auto"/>
          <w:sz w:val="24"/>
        </w:rPr>
      </w:pPr>
      <w:r w:rsidRPr="00250E15">
        <w:rPr>
          <w:rFonts w:ascii="Calibri" w:hAnsi="Calibri" w:cs="Calibri"/>
          <w:bCs w:val="0"/>
          <w:color w:val="auto"/>
          <w:sz w:val="24"/>
        </w:rPr>
        <w:t xml:space="preserve"> </w:t>
      </w:r>
      <w:r w:rsidR="00F572A1" w:rsidRPr="00250E15">
        <w:rPr>
          <w:rFonts w:ascii="Calibri" w:hAnsi="Calibri" w:cs="Calibri"/>
          <w:sz w:val="24"/>
        </w:rPr>
        <w:t>Lessons Learned</w:t>
      </w:r>
    </w:p>
    <w:p w:rsidR="005834AC" w:rsidRPr="00250E15" w:rsidRDefault="005834AC" w:rsidP="005834AC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5834AC" w:rsidRPr="00250E15" w:rsidRDefault="005834AC" w:rsidP="00B04462">
      <w:pPr>
        <w:pStyle w:val="Title"/>
        <w:jc w:val="left"/>
        <w:outlineLvl w:val="0"/>
        <w:rPr>
          <w:rFonts w:ascii="Calibri" w:hAnsi="Calibri" w:cs="Calibri"/>
          <w:bCs w:val="0"/>
          <w:color w:val="auto"/>
          <w:sz w:val="24"/>
        </w:rPr>
      </w:pPr>
      <w:r w:rsidRPr="00250E15">
        <w:rPr>
          <w:rFonts w:ascii="Calibri" w:hAnsi="Calibri" w:cs="Calibri"/>
          <w:bCs w:val="0"/>
          <w:color w:val="auto"/>
          <w:sz w:val="24"/>
        </w:rPr>
        <w:t>Notes:</w:t>
      </w:r>
    </w:p>
    <w:p w:rsidR="005834AC" w:rsidRPr="00250E15" w:rsidRDefault="005834AC" w:rsidP="005834AC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5834AC" w:rsidRPr="00250E15" w:rsidRDefault="005834AC" w:rsidP="005834AC">
      <w:pPr>
        <w:pStyle w:val="Title"/>
        <w:jc w:val="left"/>
        <w:rPr>
          <w:rFonts w:ascii="Calibri" w:hAnsi="Calibri" w:cs="Calibri"/>
          <w:b w:val="0"/>
          <w:bCs w:val="0"/>
          <w:color w:val="auto"/>
          <w:sz w:val="24"/>
        </w:rPr>
      </w:pPr>
    </w:p>
    <w:p w:rsidR="005834AC" w:rsidRPr="00250E15" w:rsidRDefault="005834AC" w:rsidP="005834AC">
      <w:pPr>
        <w:pStyle w:val="Title"/>
        <w:jc w:val="left"/>
        <w:rPr>
          <w:rFonts w:ascii="Calibri" w:hAnsi="Calibri" w:cs="Calibri"/>
          <w:b w:val="0"/>
          <w:bCs w:val="0"/>
        </w:rPr>
      </w:pPr>
    </w:p>
    <w:p w:rsidR="005834AC" w:rsidRPr="00250E15" w:rsidRDefault="005834AC" w:rsidP="005834AC">
      <w:pPr>
        <w:pStyle w:val="Title"/>
        <w:jc w:val="left"/>
        <w:rPr>
          <w:rFonts w:ascii="Calibri" w:hAnsi="Calibri" w:cs="Calibri"/>
          <w:b w:val="0"/>
          <w:bCs w:val="0"/>
        </w:rPr>
      </w:pPr>
    </w:p>
    <w:sectPr w:rsidR="005834AC" w:rsidRPr="00250E15" w:rsidSect="005D74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02" w:rsidRDefault="00090602">
      <w:r>
        <w:separator/>
      </w:r>
    </w:p>
  </w:endnote>
  <w:endnote w:type="continuationSeparator" w:id="0">
    <w:p w:rsidR="00090602" w:rsidRDefault="0009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74" w:rsidRDefault="00020A7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4F1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02" w:rsidRDefault="00090602">
      <w:r>
        <w:separator/>
      </w:r>
    </w:p>
  </w:footnote>
  <w:footnote w:type="continuationSeparator" w:id="0">
    <w:p w:rsidR="00090602" w:rsidRDefault="0009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C28"/>
    <w:multiLevelType w:val="multilevel"/>
    <w:tmpl w:val="A27A89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F156EF"/>
    <w:multiLevelType w:val="hybridMultilevel"/>
    <w:tmpl w:val="4CD0391A"/>
    <w:lvl w:ilvl="0" w:tplc="3358167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5C6"/>
    <w:multiLevelType w:val="hybridMultilevel"/>
    <w:tmpl w:val="91AE33E0"/>
    <w:lvl w:ilvl="0" w:tplc="8294F1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54DEE"/>
    <w:multiLevelType w:val="singleLevel"/>
    <w:tmpl w:val="F0963CA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745824BC"/>
    <w:multiLevelType w:val="multilevel"/>
    <w:tmpl w:val="F2BEF7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B9A0BC1"/>
    <w:multiLevelType w:val="hybridMultilevel"/>
    <w:tmpl w:val="4106ECC0"/>
    <w:lvl w:ilvl="0" w:tplc="168C49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042"/>
    <w:rsid w:val="00020A74"/>
    <w:rsid w:val="00033D94"/>
    <w:rsid w:val="00064A0E"/>
    <w:rsid w:val="000752B5"/>
    <w:rsid w:val="00090602"/>
    <w:rsid w:val="000D0DB7"/>
    <w:rsid w:val="000F34BD"/>
    <w:rsid w:val="001176B8"/>
    <w:rsid w:val="00150CC9"/>
    <w:rsid w:val="00151724"/>
    <w:rsid w:val="0017077A"/>
    <w:rsid w:val="0018074F"/>
    <w:rsid w:val="00182BC3"/>
    <w:rsid w:val="00186221"/>
    <w:rsid w:val="001879E5"/>
    <w:rsid w:val="00193042"/>
    <w:rsid w:val="001A7C35"/>
    <w:rsid w:val="001C2E6A"/>
    <w:rsid w:val="001D7B6D"/>
    <w:rsid w:val="001E397C"/>
    <w:rsid w:val="001E7F19"/>
    <w:rsid w:val="002052B3"/>
    <w:rsid w:val="0024132D"/>
    <w:rsid w:val="00250E15"/>
    <w:rsid w:val="002608D3"/>
    <w:rsid w:val="00263795"/>
    <w:rsid w:val="00290B7E"/>
    <w:rsid w:val="002A0888"/>
    <w:rsid w:val="00344E15"/>
    <w:rsid w:val="003A5180"/>
    <w:rsid w:val="003B26C2"/>
    <w:rsid w:val="003D647D"/>
    <w:rsid w:val="00424CE5"/>
    <w:rsid w:val="00431BFE"/>
    <w:rsid w:val="004425B5"/>
    <w:rsid w:val="0047430A"/>
    <w:rsid w:val="00475DB0"/>
    <w:rsid w:val="00480E6B"/>
    <w:rsid w:val="004A02B0"/>
    <w:rsid w:val="0052350D"/>
    <w:rsid w:val="00561032"/>
    <w:rsid w:val="00567511"/>
    <w:rsid w:val="005834AC"/>
    <w:rsid w:val="005B4E98"/>
    <w:rsid w:val="005C4851"/>
    <w:rsid w:val="005D742F"/>
    <w:rsid w:val="0060286A"/>
    <w:rsid w:val="0064459F"/>
    <w:rsid w:val="00651D2D"/>
    <w:rsid w:val="00652C2F"/>
    <w:rsid w:val="0065732B"/>
    <w:rsid w:val="00673DB4"/>
    <w:rsid w:val="006B3940"/>
    <w:rsid w:val="006C0709"/>
    <w:rsid w:val="006D5A3C"/>
    <w:rsid w:val="00705CA2"/>
    <w:rsid w:val="00710A32"/>
    <w:rsid w:val="00726ED4"/>
    <w:rsid w:val="00752FE5"/>
    <w:rsid w:val="00756CB2"/>
    <w:rsid w:val="007711A5"/>
    <w:rsid w:val="007D4BE4"/>
    <w:rsid w:val="007E664F"/>
    <w:rsid w:val="007F7858"/>
    <w:rsid w:val="008034F9"/>
    <w:rsid w:val="00814428"/>
    <w:rsid w:val="008305B6"/>
    <w:rsid w:val="00831205"/>
    <w:rsid w:val="0084373C"/>
    <w:rsid w:val="00873F32"/>
    <w:rsid w:val="0088576C"/>
    <w:rsid w:val="00887B02"/>
    <w:rsid w:val="008B22EE"/>
    <w:rsid w:val="008D291B"/>
    <w:rsid w:val="008D2E08"/>
    <w:rsid w:val="008E4018"/>
    <w:rsid w:val="008E529D"/>
    <w:rsid w:val="00910B24"/>
    <w:rsid w:val="00983BC4"/>
    <w:rsid w:val="009854F9"/>
    <w:rsid w:val="009D34ED"/>
    <w:rsid w:val="00A00D1B"/>
    <w:rsid w:val="00A229E7"/>
    <w:rsid w:val="00A2317C"/>
    <w:rsid w:val="00A264CB"/>
    <w:rsid w:val="00A554A8"/>
    <w:rsid w:val="00A7041A"/>
    <w:rsid w:val="00AC0FCC"/>
    <w:rsid w:val="00AC1EDB"/>
    <w:rsid w:val="00AD7730"/>
    <w:rsid w:val="00AE7C01"/>
    <w:rsid w:val="00B02B0E"/>
    <w:rsid w:val="00B0307F"/>
    <w:rsid w:val="00B04462"/>
    <w:rsid w:val="00B47EF7"/>
    <w:rsid w:val="00B53A1F"/>
    <w:rsid w:val="00BA5905"/>
    <w:rsid w:val="00BD0F17"/>
    <w:rsid w:val="00BE4F19"/>
    <w:rsid w:val="00C0225F"/>
    <w:rsid w:val="00C20F7E"/>
    <w:rsid w:val="00C33315"/>
    <w:rsid w:val="00C6736B"/>
    <w:rsid w:val="00C912C7"/>
    <w:rsid w:val="00CB194D"/>
    <w:rsid w:val="00CD7D04"/>
    <w:rsid w:val="00CE6135"/>
    <w:rsid w:val="00CF65D1"/>
    <w:rsid w:val="00D01A49"/>
    <w:rsid w:val="00D24BA8"/>
    <w:rsid w:val="00D36127"/>
    <w:rsid w:val="00D520A7"/>
    <w:rsid w:val="00D53A7F"/>
    <w:rsid w:val="00D57012"/>
    <w:rsid w:val="00D60F3A"/>
    <w:rsid w:val="00D6763A"/>
    <w:rsid w:val="00D749F4"/>
    <w:rsid w:val="00DA5636"/>
    <w:rsid w:val="00DB032C"/>
    <w:rsid w:val="00E31B96"/>
    <w:rsid w:val="00E31EF8"/>
    <w:rsid w:val="00E366EC"/>
    <w:rsid w:val="00E4097C"/>
    <w:rsid w:val="00E53B22"/>
    <w:rsid w:val="00E6239F"/>
    <w:rsid w:val="00E94CAE"/>
    <w:rsid w:val="00EA2988"/>
    <w:rsid w:val="00EB2A8A"/>
    <w:rsid w:val="00F247CB"/>
    <w:rsid w:val="00F34D81"/>
    <w:rsid w:val="00F44440"/>
    <w:rsid w:val="00F572A1"/>
    <w:rsid w:val="00F649F8"/>
    <w:rsid w:val="00FA6E8F"/>
    <w:rsid w:val="00FD6067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BF107C-5965-48F0-96B9-7E762133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ascii="Arial" w:hAnsi="Arial" w:cs="Arial"/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jc w:val="both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FF"/>
      <w:sz w:val="28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b/>
      <w:bCs/>
      <w:i/>
      <w:iCs/>
    </w:rPr>
  </w:style>
  <w:style w:type="paragraph" w:styleId="BodyText2">
    <w:name w:val="Body Text 2"/>
    <w:basedOn w:val="Normal"/>
    <w:rPr>
      <w:i/>
      <w:iCs/>
    </w:rPr>
  </w:style>
  <w:style w:type="table" w:styleId="TableGrid">
    <w:name w:val="Table Grid"/>
    <w:basedOn w:val="TableNormal"/>
    <w:rsid w:val="0018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22E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E6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664F"/>
  </w:style>
  <w:style w:type="paragraph" w:styleId="CommentSubject">
    <w:name w:val="annotation subject"/>
    <w:basedOn w:val="CommentText"/>
    <w:next w:val="CommentText"/>
    <w:link w:val="CommentSubjectChar"/>
    <w:rsid w:val="007E664F"/>
    <w:rPr>
      <w:b/>
      <w:bCs/>
    </w:rPr>
  </w:style>
  <w:style w:type="character" w:customStyle="1" w:styleId="CommentSubjectChar">
    <w:name w:val="Comment Subject Char"/>
    <w:link w:val="CommentSubject"/>
    <w:rsid w:val="007E664F"/>
    <w:rPr>
      <w:b/>
      <w:bCs/>
    </w:rPr>
  </w:style>
  <w:style w:type="paragraph" w:styleId="DocumentMap">
    <w:name w:val="Document Map"/>
    <w:basedOn w:val="Normal"/>
    <w:link w:val="DocumentMapChar"/>
    <w:rsid w:val="00B04462"/>
  </w:style>
  <w:style w:type="character" w:customStyle="1" w:styleId="DocumentMapChar">
    <w:name w:val="Document Map Char"/>
    <w:link w:val="DocumentMap"/>
    <w:rsid w:val="00B044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1509C406</Template>
  <TotalTime>0</TotalTime>
  <Pages>10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 Game Day 2 Package</vt:lpstr>
    </vt:vector>
  </TitlesOfParts>
  <Company>University of Nebraska - Lincoln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Game Day 2 Package</dc:title>
  <dc:subject/>
  <dc:creator>lksoh</dc:creator>
  <cp:keywords/>
  <cp:lastModifiedBy>Leenkiat Soh</cp:lastModifiedBy>
  <cp:revision>2</cp:revision>
  <cp:lastPrinted>2013-10-10T13:24:00Z</cp:lastPrinted>
  <dcterms:created xsi:type="dcterms:W3CDTF">2020-03-05T14:46:00Z</dcterms:created>
  <dcterms:modified xsi:type="dcterms:W3CDTF">2020-03-05T14:46:00Z</dcterms:modified>
</cp:coreProperties>
</file>